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7E" w:rsidRDefault="005B227E" w:rsidP="005B227E">
      <w:pPr>
        <w:jc w:val="center"/>
        <w:rPr>
          <w:b/>
          <w:bCs/>
        </w:rPr>
      </w:pPr>
      <w:r w:rsidRPr="000F7ADF">
        <w:rPr>
          <w:b/>
          <w:bCs/>
        </w:rPr>
        <w:t>Уважаемый Клиент!</w:t>
      </w:r>
    </w:p>
    <w:p w:rsidR="005B227E" w:rsidRPr="00347C5E" w:rsidRDefault="005B227E" w:rsidP="005B227E">
      <w:pPr>
        <w:jc w:val="center"/>
        <w:rPr>
          <w:lang w:val="ru-RU"/>
        </w:rPr>
      </w:pPr>
      <w:r w:rsidRPr="000F7ADF">
        <w:rPr>
          <w:b/>
          <w:bCs/>
        </w:rPr>
        <w:t xml:space="preserve">Благодарим Вас за выбор услуг нашей Компании и просим </w:t>
      </w:r>
      <w:r>
        <w:rPr>
          <w:b/>
          <w:bCs/>
        </w:rPr>
        <w:t xml:space="preserve">Вас заполнить </w:t>
      </w:r>
      <w:r w:rsidR="005601DA">
        <w:rPr>
          <w:b/>
          <w:bCs/>
          <w:lang w:val="ru-RU"/>
        </w:rPr>
        <w:t xml:space="preserve">опросный лист </w:t>
      </w:r>
      <w:r w:rsidR="005601DA">
        <w:rPr>
          <w:b/>
          <w:bCs/>
          <w:lang w:val="ru-RU"/>
        </w:rPr>
        <w:br/>
      </w:r>
      <w:r>
        <w:rPr>
          <w:b/>
          <w:bCs/>
          <w:lang w:val="ru-RU"/>
        </w:rPr>
        <w:t xml:space="preserve">по </w:t>
      </w:r>
      <w:r w:rsidR="005601DA">
        <w:rPr>
          <w:b/>
          <w:bCs/>
          <w:lang w:val="ru-RU"/>
        </w:rPr>
        <w:t xml:space="preserve">услуге </w:t>
      </w:r>
      <w:r>
        <w:rPr>
          <w:b/>
          <w:bCs/>
          <w:lang w:val="ru-RU"/>
        </w:rPr>
        <w:t xml:space="preserve">маркировки </w:t>
      </w:r>
      <w:r w:rsidR="005601DA">
        <w:rPr>
          <w:b/>
          <w:bCs/>
          <w:lang w:val="ru-RU"/>
        </w:rPr>
        <w:t>на таможенном складе АО ОРФЕ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7"/>
        <w:gridCol w:w="3787"/>
        <w:gridCol w:w="5814"/>
      </w:tblGrid>
      <w:tr w:rsidR="00347C5E" w:rsidRPr="00555EC3" w:rsidTr="00677E54">
        <w:trPr>
          <w:trHeight w:val="525"/>
          <w:tblHeader/>
        </w:trPr>
        <w:tc>
          <w:tcPr>
            <w:tcW w:w="1059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5601DA" w:rsidRPr="00555EC3" w:rsidRDefault="005601DA" w:rsidP="005601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</w:pPr>
          </w:p>
          <w:p w:rsidR="00347C5E" w:rsidRPr="00555EC3" w:rsidRDefault="005601DA" w:rsidP="005601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  <w:t>ОПРОСНЫЙ ЛИСТ</w:t>
            </w:r>
          </w:p>
        </w:tc>
      </w:tr>
      <w:tr w:rsidR="005B227E" w:rsidRPr="00555EC3" w:rsidTr="00311A37">
        <w:trPr>
          <w:trHeight w:val="525"/>
        </w:trPr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</w:rPr>
              <w:t>1</w:t>
            </w:r>
          </w:p>
        </w:tc>
        <w:tc>
          <w:tcPr>
            <w:tcW w:w="9601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</w:t>
            </w: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  <w:iCs/>
                <w:lang w:val="ru-RU"/>
              </w:rPr>
              <w:t>РЕКВИЗИТЫ ЗАКАЗЧИКА</w:t>
            </w:r>
          </w:p>
        </w:tc>
      </w:tr>
      <w:tr w:rsidR="005B227E" w:rsidRPr="00555EC3" w:rsidTr="00311A37">
        <w:trPr>
          <w:trHeight w:val="405"/>
        </w:trPr>
        <w:tc>
          <w:tcPr>
            <w:tcW w:w="997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1.1</w:t>
            </w:r>
          </w:p>
        </w:tc>
        <w:tc>
          <w:tcPr>
            <w:tcW w:w="3787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 xml:space="preserve">Наименование 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организации</w:t>
            </w:r>
            <w:r w:rsidRPr="00555EC3">
              <w:rPr>
                <w:rFonts w:asciiTheme="minorHAnsi" w:eastAsiaTheme="minorHAnsi" w:hAnsiTheme="minorHAnsi" w:cstheme="minorBidi"/>
              </w:rPr>
              <w:t>:</w:t>
            </w:r>
          </w:p>
        </w:tc>
        <w:tc>
          <w:tcPr>
            <w:tcW w:w="5814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40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1.2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ИНН</w:t>
            </w:r>
            <w:r w:rsidRPr="00555EC3">
              <w:rPr>
                <w:rFonts w:asciiTheme="minorHAnsi" w:eastAsiaTheme="minorHAnsi" w:hAnsiTheme="minorHAnsi" w:cstheme="minorBidi"/>
              </w:rPr>
              <w:t xml:space="preserve">: 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40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1.3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ФИО</w:t>
            </w:r>
            <w:r w:rsidR="005B4CE0" w:rsidRPr="00555EC3">
              <w:rPr>
                <w:rFonts w:asciiTheme="minorHAnsi" w:eastAsiaTheme="minorHAnsi" w:hAnsiTheme="minorHAnsi" w:cstheme="minorBidi"/>
                <w:lang w:val="ru-RU"/>
              </w:rPr>
              <w:t>,</w:t>
            </w:r>
            <w:r w:rsidRPr="00555EC3">
              <w:rPr>
                <w:rFonts w:asciiTheme="minorHAnsi" w:eastAsiaTheme="minorHAnsi" w:hAnsiTheme="minorHAnsi" w:cstheme="minorBidi"/>
              </w:rPr>
              <w:t xml:space="preserve"> должность ответственного лица: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1.4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Телефон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 </w:t>
            </w: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1.5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Адрес эл.почты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bottom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1.6</w:t>
            </w:r>
          </w:p>
        </w:tc>
        <w:tc>
          <w:tcPr>
            <w:tcW w:w="3787" w:type="dxa"/>
            <w:tcBorders>
              <w:bottom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</w:rPr>
              <w:t>Предпочитаемый способ связи</w:t>
            </w:r>
            <w:r w:rsidRPr="00555EC3">
              <w:rPr>
                <w:rFonts w:asciiTheme="minorHAnsi" w:eastAsiaTheme="minorHAnsi" w:hAnsiTheme="minorHAnsi" w:cstheme="minorBidi"/>
                <w:lang w:val="ru-RU"/>
              </w:rPr>
              <w:t>:</w:t>
            </w:r>
          </w:p>
        </w:tc>
        <w:tc>
          <w:tcPr>
            <w:tcW w:w="5814" w:type="dxa"/>
            <w:tcBorders>
              <w:bottom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</w:rPr>
              <w:t>2</w:t>
            </w:r>
          </w:p>
        </w:tc>
        <w:tc>
          <w:tcPr>
            <w:tcW w:w="9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227E" w:rsidRPr="00555EC3" w:rsidRDefault="005B227E" w:rsidP="005601DA">
            <w:pPr>
              <w:rPr>
                <w:rFonts w:asciiTheme="minorHAnsi" w:eastAsiaTheme="minorHAnsi" w:hAnsiTheme="minorHAnsi" w:cstheme="minorBidi"/>
                <w:b/>
                <w:bCs/>
                <w:i/>
              </w:rPr>
            </w:pPr>
            <w:r w:rsidRPr="00555EC3">
              <w:rPr>
                <w:rFonts w:asciiTheme="minorHAnsi" w:eastAsiaTheme="minorHAnsi" w:hAnsiTheme="minorHAnsi" w:cstheme="minorBidi"/>
                <w:b/>
                <w:bCs/>
                <w:i/>
              </w:rPr>
              <w:t xml:space="preserve">ИНФОРМАЦИЯ О </w:t>
            </w:r>
            <w:r w:rsidR="005601DA" w:rsidRPr="00555EC3">
              <w:rPr>
                <w:rFonts w:asciiTheme="minorHAnsi" w:eastAsiaTheme="minorHAnsi" w:hAnsiTheme="minorHAnsi" w:cstheme="minorBidi"/>
                <w:b/>
                <w:bCs/>
                <w:i/>
                <w:lang w:val="ru-RU"/>
              </w:rPr>
              <w:t>ЛЕКАРСТВЕННОМ СРЕДСТВЕ</w:t>
            </w: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12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</w:t>
            </w:r>
          </w:p>
        </w:tc>
        <w:tc>
          <w:tcPr>
            <w:tcW w:w="3787" w:type="dxa"/>
            <w:tcBorders>
              <w:top w:val="single" w:sz="12" w:space="0" w:color="auto"/>
            </w:tcBorders>
            <w:hideMark/>
          </w:tcPr>
          <w:p w:rsidR="005B227E" w:rsidRPr="00555EC3" w:rsidRDefault="006C6E14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М</w:t>
            </w:r>
            <w:r w:rsidRP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акет упаковк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и из НД с местом нанесения </w:t>
            </w:r>
            <w:proofErr w:type="spellStart"/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Data</w:t>
            </w:r>
            <w:r w:rsidRP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Matrix</w:t>
            </w:r>
            <w:proofErr w:type="spellEnd"/>
            <w:r w:rsidRP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кода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:</w:t>
            </w:r>
          </w:p>
        </w:tc>
        <w:tc>
          <w:tcPr>
            <w:tcW w:w="5814" w:type="dxa"/>
            <w:tcBorders>
              <w:top w:val="single" w:sz="12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2.2</w:t>
            </w:r>
          </w:p>
        </w:tc>
        <w:tc>
          <w:tcPr>
            <w:tcW w:w="3787" w:type="dxa"/>
            <w:hideMark/>
          </w:tcPr>
          <w:p w:rsidR="005B227E" w:rsidRPr="00555EC3" w:rsidRDefault="005B227E" w:rsidP="00100F11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Температурные условия хранения</w:t>
            </w:r>
            <w:r w:rsidR="00100F11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2.3</w:t>
            </w:r>
          </w:p>
        </w:tc>
        <w:tc>
          <w:tcPr>
            <w:tcW w:w="3787" w:type="dxa"/>
            <w:hideMark/>
          </w:tcPr>
          <w:p w:rsidR="005B227E" w:rsidRPr="00555EC3" w:rsidRDefault="005B227E" w:rsidP="005A5752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Стоимость за упаковку</w:t>
            </w:r>
            <w:r w:rsidR="00100F11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</w:t>
            </w:r>
            <w:r w:rsidR="005A5752" w:rsidRPr="005A5752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CIP Москва: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2.4</w:t>
            </w:r>
          </w:p>
        </w:tc>
        <w:tc>
          <w:tcPr>
            <w:tcW w:w="3787" w:type="dxa"/>
            <w:hideMark/>
          </w:tcPr>
          <w:p w:rsidR="005B227E" w:rsidRPr="00555EC3" w:rsidRDefault="005B227E" w:rsidP="00100F11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Размер </w:t>
            </w:r>
            <w:proofErr w:type="spellStart"/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стикера</w:t>
            </w:r>
            <w:proofErr w:type="spellEnd"/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(Длина/ширина в </w:t>
            </w:r>
            <w:proofErr w:type="gramStart"/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мм</w:t>
            </w:r>
            <w:proofErr w:type="gramEnd"/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),</w:t>
            </w:r>
            <w:r w:rsidR="00100F11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размер D</w:t>
            </w:r>
            <w:r w:rsid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ata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M</w:t>
            </w:r>
            <w:r w:rsidR="006C6E14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atrix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-кода: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bottom w:val="single" w:sz="6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2.5</w:t>
            </w:r>
          </w:p>
        </w:tc>
        <w:tc>
          <w:tcPr>
            <w:tcW w:w="3787" w:type="dxa"/>
            <w:tcBorders>
              <w:bottom w:val="single" w:sz="6" w:space="0" w:color="auto"/>
            </w:tcBorders>
            <w:hideMark/>
          </w:tcPr>
          <w:p w:rsidR="005B227E" w:rsidRPr="00555EC3" w:rsidRDefault="006C6E14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Наличие утвержденного в НД места нанесения D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ata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M</w:t>
            </w:r>
            <w: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atrix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-кода (да/нет):</w:t>
            </w:r>
          </w:p>
        </w:tc>
        <w:tc>
          <w:tcPr>
            <w:tcW w:w="5814" w:type="dxa"/>
            <w:tcBorders>
              <w:bottom w:val="single" w:sz="6" w:space="0" w:color="auto"/>
            </w:tcBorders>
            <w:hideMark/>
          </w:tcPr>
          <w:p w:rsidR="005B227E" w:rsidRPr="00116A88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6" w:space="0" w:color="auto"/>
              <w:bottom w:val="single" w:sz="4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lastRenderedPageBreak/>
              <w:t>2.6</w:t>
            </w:r>
          </w:p>
        </w:tc>
        <w:tc>
          <w:tcPr>
            <w:tcW w:w="3787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5B227E" w:rsidRPr="00555EC3" w:rsidRDefault="005B227E" w:rsidP="006434A3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Информация о предоставл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яем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ом образце (наименование </w:t>
            </w:r>
            <w:r w:rsidR="00F77586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лекарственного средства</w:t>
            </w:r>
            <w:r w:rsidR="00840772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, подлежащего маркировке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):</w:t>
            </w:r>
          </w:p>
        </w:tc>
        <w:tc>
          <w:tcPr>
            <w:tcW w:w="5814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5B227E">
        <w:trPr>
          <w:trHeight w:val="735"/>
        </w:trPr>
        <w:tc>
          <w:tcPr>
            <w:tcW w:w="997" w:type="dxa"/>
            <w:tcBorders>
              <w:top w:val="single" w:sz="4" w:space="0" w:color="auto"/>
            </w:tcBorders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2.7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Количество предоставляемых тестовых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индивидуальных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 упаковок:</w:t>
            </w:r>
          </w:p>
        </w:tc>
        <w:tc>
          <w:tcPr>
            <w:tcW w:w="5814" w:type="dxa"/>
            <w:tcBorders>
              <w:top w:val="single" w:sz="4" w:space="0" w:color="auto"/>
            </w:tcBorders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2.8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Размер партии для маркировки (шт.):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2.9</w:t>
            </w:r>
          </w:p>
        </w:tc>
        <w:tc>
          <w:tcPr>
            <w:tcW w:w="3787" w:type="dxa"/>
            <w:hideMark/>
          </w:tcPr>
          <w:p w:rsidR="005B227E" w:rsidRPr="00555EC3" w:rsidRDefault="005B227E" w:rsidP="006434A3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Количество 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индивидуальных 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упаковок в коробе/</w:t>
            </w:r>
            <w:r w:rsidR="006434A3"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 xml:space="preserve">на </w:t>
            </w: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паллете (шт.):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2.10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Периодичность операций (разовая/кол-во в месяц, год):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2.11</w:t>
            </w:r>
          </w:p>
        </w:tc>
        <w:tc>
          <w:tcPr>
            <w:tcW w:w="3787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Особенности операций по маркировке (если есть):</w:t>
            </w: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5B227E" w:rsidRPr="00555EC3" w:rsidTr="00311A37">
        <w:trPr>
          <w:trHeight w:val="735"/>
        </w:trPr>
        <w:tc>
          <w:tcPr>
            <w:tcW w:w="997" w:type="dxa"/>
            <w:noWrap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lang w:val="ru-RU"/>
              </w:rPr>
              <w:t>2.12</w:t>
            </w:r>
          </w:p>
        </w:tc>
        <w:tc>
          <w:tcPr>
            <w:tcW w:w="3787" w:type="dxa"/>
            <w:hideMark/>
          </w:tcPr>
          <w:p w:rsidR="005B227E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  <w:r w:rsidRPr="00555EC3"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  <w:t>Дополнительная информация:</w:t>
            </w:r>
          </w:p>
          <w:p w:rsidR="00914E77" w:rsidRDefault="00914E77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914E77" w:rsidRDefault="00914E77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914E77" w:rsidRPr="00555EC3" w:rsidRDefault="00914E77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  <w:bCs/>
                <w:iCs/>
                <w:lang w:val="ru-RU"/>
              </w:rPr>
            </w:pPr>
          </w:p>
        </w:tc>
        <w:tc>
          <w:tcPr>
            <w:tcW w:w="5814" w:type="dxa"/>
            <w:hideMark/>
          </w:tcPr>
          <w:p w:rsidR="005B227E" w:rsidRPr="00555EC3" w:rsidRDefault="005B227E" w:rsidP="00311A37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312F2" w:rsidRDefault="00F312F2"/>
    <w:sectPr w:rsidR="00F312F2" w:rsidSect="00215CF1">
      <w:headerReference w:type="default" r:id="rId7"/>
      <w:footerReference w:type="default" r:id="rId8"/>
      <w:pgSz w:w="11906" w:h="16838"/>
      <w:pgMar w:top="284" w:right="850" w:bottom="284" w:left="851" w:header="708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48" w:rsidRDefault="002F1048" w:rsidP="000947EA">
      <w:pPr>
        <w:spacing w:after="0" w:line="240" w:lineRule="auto"/>
      </w:pPr>
      <w:r>
        <w:separator/>
      </w:r>
    </w:p>
  </w:endnote>
  <w:endnote w:type="continuationSeparator" w:id="0">
    <w:p w:rsidR="002F1048" w:rsidRDefault="002F1048" w:rsidP="000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EA" w:rsidRDefault="00116A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нижний колонтитул.jpg" style="width:531.05pt;height:50.7pt;visibility:visible">
          <v:imagedata r:id="rId1" o:title="нижний колонтитул"/>
        </v:shape>
      </w:pict>
    </w:r>
  </w:p>
  <w:p w:rsidR="000947EA" w:rsidRDefault="000947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48" w:rsidRDefault="002F1048" w:rsidP="000947EA">
      <w:pPr>
        <w:spacing w:after="0" w:line="240" w:lineRule="auto"/>
      </w:pPr>
      <w:r>
        <w:separator/>
      </w:r>
    </w:p>
  </w:footnote>
  <w:footnote w:type="continuationSeparator" w:id="0">
    <w:p w:rsidR="002F1048" w:rsidRDefault="002F1048" w:rsidP="000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EA" w:rsidRDefault="003D02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15pt;height:126.7pt">
          <v:imagedata r:id="rId1" o:title="1"/>
        </v:shape>
      </w:pict>
    </w:r>
  </w:p>
  <w:p w:rsidR="000947EA" w:rsidRDefault="000947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5E"/>
    <w:rsid w:val="000947EA"/>
    <w:rsid w:val="00100F11"/>
    <w:rsid w:val="00116A88"/>
    <w:rsid w:val="00145837"/>
    <w:rsid w:val="00215CF1"/>
    <w:rsid w:val="002F1048"/>
    <w:rsid w:val="00347C5E"/>
    <w:rsid w:val="003831B5"/>
    <w:rsid w:val="003D02FC"/>
    <w:rsid w:val="00555EC3"/>
    <w:rsid w:val="005601DA"/>
    <w:rsid w:val="005A5752"/>
    <w:rsid w:val="005B227E"/>
    <w:rsid w:val="005B4693"/>
    <w:rsid w:val="005B4CE0"/>
    <w:rsid w:val="006434A3"/>
    <w:rsid w:val="00677E54"/>
    <w:rsid w:val="006C6E14"/>
    <w:rsid w:val="00764860"/>
    <w:rsid w:val="008179AD"/>
    <w:rsid w:val="00840772"/>
    <w:rsid w:val="00914E77"/>
    <w:rsid w:val="00AA21D1"/>
    <w:rsid w:val="00AE18EC"/>
    <w:rsid w:val="00E919D2"/>
    <w:rsid w:val="00F312F2"/>
    <w:rsid w:val="00F7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E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7EA"/>
  </w:style>
  <w:style w:type="paragraph" w:styleId="a5">
    <w:name w:val="footer"/>
    <w:basedOn w:val="a"/>
    <w:link w:val="a6"/>
    <w:uiPriority w:val="99"/>
    <w:unhideWhenUsed/>
    <w:rsid w:val="000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7EA"/>
  </w:style>
  <w:style w:type="paragraph" w:styleId="a7">
    <w:name w:val="Balloon Text"/>
    <w:basedOn w:val="a"/>
    <w:link w:val="a8"/>
    <w:uiPriority w:val="99"/>
    <w:semiHidden/>
    <w:unhideWhenUsed/>
    <w:rsid w:val="000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\Desktop\ORFE_Letterhead_25year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760A-04E4-437E-86AE-0DFAE6F4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ORFE_Letterhead_25years</Template>
  <TotalTime>95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10</cp:revision>
  <cp:lastPrinted>2019-06-05T11:25:00Z</cp:lastPrinted>
  <dcterms:created xsi:type="dcterms:W3CDTF">2020-10-01T11:48:00Z</dcterms:created>
  <dcterms:modified xsi:type="dcterms:W3CDTF">2020-10-02T10:15:00Z</dcterms:modified>
</cp:coreProperties>
</file>